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A" w:rsidRPr="00B47B39" w:rsidRDefault="0037248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37248A" w:rsidRPr="00B47B39" w:rsidRDefault="0037248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7248A" w:rsidRPr="00656213" w:rsidRDefault="0037248A" w:rsidP="00656213">
      <w:pPr>
        <w:jc w:val="center"/>
        <w:rPr>
          <w:rFonts w:ascii="Times New Roman" w:hAnsi="Times New Roman"/>
          <w:b/>
          <w:bCs/>
        </w:rPr>
      </w:pPr>
      <w:r w:rsidRPr="00656213">
        <w:rPr>
          <w:rFonts w:ascii="Times New Roman" w:hAnsi="Times New Roman"/>
          <w:b/>
          <w:bCs/>
        </w:rPr>
        <w:t>Собрание представителей сельского поселения Четырла</w:t>
      </w:r>
    </w:p>
    <w:p w:rsidR="0037248A" w:rsidRPr="00656213" w:rsidRDefault="0037248A" w:rsidP="0065621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56213">
        <w:rPr>
          <w:b/>
          <w:bCs/>
        </w:rPr>
        <w:t>муниципального района Шенталинский Самарской области</w:t>
      </w:r>
    </w:p>
    <w:p w:rsidR="0037248A" w:rsidRPr="00656213" w:rsidRDefault="0037248A" w:rsidP="0065621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56213">
        <w:rPr>
          <w:sz w:val="20"/>
          <w:szCs w:val="20"/>
        </w:rPr>
        <w:t>с. Четырла, ул. Ленина, д.2А, тел 8(84652) 36-2-18</w:t>
      </w:r>
    </w:p>
    <w:p w:rsidR="0037248A" w:rsidRPr="00656213" w:rsidRDefault="0037248A" w:rsidP="00656213">
      <w:pPr>
        <w:rPr>
          <w:rFonts w:ascii="Times New Roman" w:hAnsi="Times New Roman"/>
          <w:iCs/>
          <w:sz w:val="16"/>
          <w:szCs w:val="16"/>
        </w:rPr>
      </w:pPr>
    </w:p>
    <w:p w:rsidR="0037248A" w:rsidRPr="00656213" w:rsidRDefault="0037248A" w:rsidP="00656213">
      <w:pPr>
        <w:pStyle w:val="Heading1"/>
        <w:rPr>
          <w:sz w:val="28"/>
          <w:szCs w:val="28"/>
        </w:rPr>
      </w:pPr>
    </w:p>
    <w:p w:rsidR="0037248A" w:rsidRPr="00656213" w:rsidRDefault="0037248A" w:rsidP="00656213">
      <w:pPr>
        <w:pStyle w:val="Heading1"/>
        <w:spacing w:line="360" w:lineRule="auto"/>
        <w:rPr>
          <w:sz w:val="28"/>
          <w:szCs w:val="28"/>
        </w:rPr>
      </w:pPr>
      <w:r w:rsidRPr="00656213">
        <w:rPr>
          <w:sz w:val="28"/>
          <w:szCs w:val="28"/>
        </w:rPr>
        <w:t>РЕШЕНИЕ</w:t>
      </w:r>
    </w:p>
    <w:p w:rsidR="0037248A" w:rsidRPr="00656213" w:rsidRDefault="0037248A" w:rsidP="0065621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6213">
        <w:rPr>
          <w:rFonts w:ascii="Times New Roman" w:hAnsi="Times New Roman"/>
          <w:b/>
          <w:sz w:val="28"/>
          <w:szCs w:val="28"/>
        </w:rPr>
        <w:t>от ___</w:t>
      </w:r>
      <w:r>
        <w:rPr>
          <w:rFonts w:ascii="Times New Roman" w:hAnsi="Times New Roman"/>
          <w:b/>
          <w:sz w:val="28"/>
          <w:szCs w:val="28"/>
        </w:rPr>
        <w:t>_________</w:t>
      </w:r>
      <w:r w:rsidRPr="00656213">
        <w:rPr>
          <w:rFonts w:ascii="Times New Roman" w:hAnsi="Times New Roman"/>
          <w:b/>
          <w:sz w:val="28"/>
          <w:szCs w:val="28"/>
        </w:rPr>
        <w:t xml:space="preserve"> 2019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56213">
        <w:rPr>
          <w:rFonts w:ascii="Times New Roman" w:hAnsi="Times New Roman"/>
          <w:b/>
          <w:sz w:val="28"/>
          <w:szCs w:val="28"/>
        </w:rPr>
        <w:t>№ ____</w:t>
      </w:r>
    </w:p>
    <w:p w:rsidR="0037248A" w:rsidRPr="00656213" w:rsidRDefault="0037248A" w:rsidP="006562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48A" w:rsidRPr="002230DA" w:rsidRDefault="0037248A" w:rsidP="00656213">
      <w:pPr>
        <w:spacing w:line="36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Генеральный план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Четырла</w:t>
      </w:r>
    </w:p>
    <w:p w:rsidR="0037248A" w:rsidRPr="002230DA" w:rsidRDefault="0037248A" w:rsidP="00656213">
      <w:pPr>
        <w:spacing w:line="36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Шенталинс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кий </w:t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7248A" w:rsidRPr="00B47B39" w:rsidRDefault="0037248A" w:rsidP="006562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48A" w:rsidRPr="00A22B67" w:rsidRDefault="0037248A" w:rsidP="0065621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>
        <w:rPr>
          <w:rFonts w:ascii="Times New Roman" w:hAnsi="Times New Roman"/>
          <w:sz w:val="28"/>
          <w:szCs w:val="28"/>
        </w:rPr>
        <w:t xml:space="preserve"> 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>__________</w:t>
      </w:r>
      <w:r w:rsidRPr="00FE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 № ______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37248A" w:rsidRPr="00A22B67" w:rsidRDefault="0037248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37248A" w:rsidRPr="00A22B67" w:rsidRDefault="0037248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области, утвержденный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107</w:t>
      </w:r>
      <w:r w:rsidRPr="00A22B67">
        <w:rPr>
          <w:rFonts w:ascii="Times New Roman" w:hAnsi="Times New Roman"/>
          <w:noProof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noProof/>
          <w:sz w:val="28"/>
          <w:szCs w:val="28"/>
          <w:lang w:eastAsia="ar-SA"/>
        </w:rPr>
        <w:t>28.11.2013 г.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37248A" w:rsidRPr="00A22B67" w:rsidRDefault="0037248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37248A" w:rsidRPr="00A22B67" w:rsidRDefault="0037248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37248A" w:rsidRPr="00A22B67" w:rsidRDefault="0037248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37248A" w:rsidRPr="00A22B67" w:rsidRDefault="0037248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37248A" w:rsidRPr="00A22B67" w:rsidRDefault="0037248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37248A" w:rsidRPr="00A22B67" w:rsidRDefault="0037248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rPr>
          <w:rFonts w:ascii="Times New Roman" w:hAnsi="Times New Roman"/>
          <w:sz w:val="28"/>
          <w:szCs w:val="28"/>
        </w:rPr>
        <w:t>Четырла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37248A" w:rsidRPr="00A22B67" w:rsidRDefault="0037248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Вестник поселения Четырла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Четырла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Шенталин</w:t>
      </w:r>
      <w:r w:rsidRPr="00A22B67">
        <w:rPr>
          <w:rFonts w:ascii="Times New Roman" w:hAnsi="Times New Roman"/>
          <w:noProof/>
          <w:sz w:val="28"/>
          <w:szCs w:val="28"/>
        </w:rPr>
        <w:t>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656213">
        <w:rPr>
          <w:rFonts w:ascii="Times New Roman" w:hAnsi="Times New Roman"/>
          <w:sz w:val="28"/>
          <w:szCs w:val="28"/>
        </w:rPr>
        <w:t>http://chetyrla.shentala.su</w:t>
      </w:r>
      <w:r>
        <w:rPr>
          <w:rFonts w:ascii="Times New Roman" w:hAnsi="Times New Roman"/>
          <w:sz w:val="28"/>
          <w:szCs w:val="28"/>
        </w:rPr>
        <w:t>.</w:t>
      </w:r>
    </w:p>
    <w:p w:rsidR="0037248A" w:rsidRPr="00A22B67" w:rsidRDefault="0037248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37248A" w:rsidRPr="00A22B67" w:rsidRDefault="0037248A" w:rsidP="006562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7248A" w:rsidRPr="00656213" w:rsidRDefault="0037248A" w:rsidP="00656213">
      <w:pPr>
        <w:pStyle w:val="BodyText3"/>
        <w:spacing w:after="0" w:line="360" w:lineRule="auto"/>
        <w:rPr>
          <w:sz w:val="28"/>
          <w:szCs w:val="28"/>
        </w:rPr>
      </w:pPr>
    </w:p>
    <w:p w:rsidR="0037248A" w:rsidRPr="00656213" w:rsidRDefault="0037248A" w:rsidP="00656213">
      <w:pPr>
        <w:pStyle w:val="BodyText3"/>
        <w:spacing w:after="0" w:line="360" w:lineRule="auto"/>
        <w:rPr>
          <w:sz w:val="28"/>
          <w:szCs w:val="28"/>
        </w:rPr>
      </w:pPr>
      <w:r w:rsidRPr="00656213">
        <w:rPr>
          <w:sz w:val="28"/>
          <w:szCs w:val="28"/>
        </w:rPr>
        <w:t>Председатель Собрания представителей</w:t>
      </w:r>
    </w:p>
    <w:p w:rsidR="0037248A" w:rsidRPr="00656213" w:rsidRDefault="0037248A" w:rsidP="00656213">
      <w:pPr>
        <w:pStyle w:val="BodyText3"/>
        <w:spacing w:after="0" w:line="360" w:lineRule="auto"/>
        <w:rPr>
          <w:sz w:val="28"/>
          <w:szCs w:val="28"/>
        </w:rPr>
      </w:pPr>
      <w:r w:rsidRPr="00656213">
        <w:rPr>
          <w:sz w:val="28"/>
          <w:szCs w:val="28"/>
        </w:rPr>
        <w:t>сельского поселения Четырла</w:t>
      </w:r>
    </w:p>
    <w:p w:rsidR="0037248A" w:rsidRPr="00656213" w:rsidRDefault="0037248A" w:rsidP="00656213">
      <w:pPr>
        <w:pStyle w:val="BodyText3"/>
        <w:spacing w:after="0" w:line="360" w:lineRule="auto"/>
        <w:rPr>
          <w:sz w:val="28"/>
          <w:szCs w:val="28"/>
        </w:rPr>
      </w:pPr>
      <w:r w:rsidRPr="00656213">
        <w:rPr>
          <w:sz w:val="28"/>
          <w:szCs w:val="28"/>
        </w:rPr>
        <w:t>муниципального района Шенталинский</w:t>
      </w:r>
      <w:r w:rsidRPr="00656213">
        <w:rPr>
          <w:sz w:val="28"/>
          <w:szCs w:val="28"/>
        </w:rPr>
        <w:tab/>
      </w:r>
      <w:r w:rsidRPr="00656213">
        <w:rPr>
          <w:sz w:val="28"/>
          <w:szCs w:val="28"/>
        </w:rPr>
        <w:tab/>
      </w:r>
      <w:r w:rsidRPr="006562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213">
        <w:rPr>
          <w:sz w:val="28"/>
          <w:szCs w:val="28"/>
        </w:rPr>
        <w:t xml:space="preserve">В.Ф. Кондратьева </w:t>
      </w:r>
    </w:p>
    <w:p w:rsidR="0037248A" w:rsidRPr="00656213" w:rsidRDefault="0037248A" w:rsidP="006562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7248A" w:rsidRPr="00656213" w:rsidRDefault="0037248A" w:rsidP="0065621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56213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Pr="00656213">
        <w:rPr>
          <w:rFonts w:ascii="Times New Roman" w:hAnsi="Times New Roman"/>
          <w:sz w:val="28"/>
          <w:szCs w:val="28"/>
        </w:rPr>
        <w:t>Четырла</w:t>
      </w:r>
    </w:p>
    <w:p w:rsidR="0037248A" w:rsidRPr="00656213" w:rsidRDefault="0037248A" w:rsidP="0065621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56213">
        <w:rPr>
          <w:rFonts w:ascii="Times New Roman" w:hAnsi="Times New Roman"/>
          <w:bCs/>
          <w:sz w:val="28"/>
          <w:szCs w:val="28"/>
        </w:rPr>
        <w:t>муниципального района Шенталинский</w:t>
      </w:r>
      <w:r w:rsidRPr="00656213">
        <w:rPr>
          <w:rFonts w:ascii="Times New Roman" w:hAnsi="Times New Roman"/>
          <w:bCs/>
          <w:sz w:val="28"/>
          <w:szCs w:val="28"/>
        </w:rPr>
        <w:tab/>
      </w:r>
      <w:r w:rsidRPr="00656213">
        <w:rPr>
          <w:rFonts w:ascii="Times New Roman" w:hAnsi="Times New Roman"/>
          <w:bCs/>
          <w:sz w:val="28"/>
          <w:szCs w:val="28"/>
        </w:rPr>
        <w:tab/>
      </w:r>
      <w:r w:rsidRPr="0065621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56213">
        <w:rPr>
          <w:rFonts w:ascii="Times New Roman" w:hAnsi="Times New Roman"/>
          <w:bCs/>
          <w:sz w:val="28"/>
          <w:szCs w:val="28"/>
        </w:rPr>
        <w:t>А.Н. Сидоров</w:t>
      </w:r>
      <w:bookmarkStart w:id="1" w:name="Par24"/>
      <w:bookmarkEnd w:id="1"/>
    </w:p>
    <w:sectPr w:rsidR="0037248A" w:rsidRPr="00656213" w:rsidSect="00656213">
      <w:headerReference w:type="even" r:id="rId7"/>
      <w:headerReference w:type="default" r:id="rId8"/>
      <w:type w:val="continuous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8A" w:rsidRDefault="0037248A" w:rsidP="006238F7">
      <w:r>
        <w:separator/>
      </w:r>
    </w:p>
  </w:endnote>
  <w:endnote w:type="continuationSeparator" w:id="0">
    <w:p w:rsidR="0037248A" w:rsidRDefault="0037248A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8A" w:rsidRDefault="0037248A" w:rsidP="006238F7">
      <w:r>
        <w:separator/>
      </w:r>
    </w:p>
  </w:footnote>
  <w:footnote w:type="continuationSeparator" w:id="0">
    <w:p w:rsidR="0037248A" w:rsidRDefault="0037248A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8A" w:rsidRDefault="0037248A" w:rsidP="0060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248A" w:rsidRDefault="003724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8A" w:rsidRPr="006238F7" w:rsidRDefault="0037248A" w:rsidP="00605FD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238F7">
      <w:rPr>
        <w:rStyle w:val="PageNumber"/>
        <w:rFonts w:ascii="Times New Roman" w:hAnsi="Times New Roman"/>
      </w:rPr>
      <w:fldChar w:fldCharType="begin"/>
    </w:r>
    <w:r w:rsidRPr="006238F7">
      <w:rPr>
        <w:rStyle w:val="PageNumber"/>
        <w:rFonts w:ascii="Times New Roman" w:hAnsi="Times New Roman"/>
      </w:rPr>
      <w:instrText xml:space="preserve">PAGE  </w:instrText>
    </w:r>
    <w:r w:rsidRPr="006238F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6238F7">
      <w:rPr>
        <w:rStyle w:val="PageNumber"/>
        <w:rFonts w:ascii="Times New Roman" w:hAnsi="Times New Roman"/>
      </w:rPr>
      <w:fldChar w:fldCharType="end"/>
    </w:r>
  </w:p>
  <w:p w:rsidR="0037248A" w:rsidRDefault="00372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7EA"/>
    <w:rsid w:val="00152D59"/>
    <w:rsid w:val="00167512"/>
    <w:rsid w:val="00184B8E"/>
    <w:rsid w:val="00185DC5"/>
    <w:rsid w:val="00192FFD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25676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248A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179F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56213"/>
    <w:rsid w:val="006A1AA7"/>
    <w:rsid w:val="006A7616"/>
    <w:rsid w:val="006B02ED"/>
    <w:rsid w:val="006B4479"/>
    <w:rsid w:val="006B7BFD"/>
    <w:rsid w:val="006D7FF1"/>
    <w:rsid w:val="006F3D89"/>
    <w:rsid w:val="00732454"/>
    <w:rsid w:val="00741790"/>
    <w:rsid w:val="00772753"/>
    <w:rsid w:val="0078458E"/>
    <w:rsid w:val="007A2F8C"/>
    <w:rsid w:val="007E39B7"/>
    <w:rsid w:val="00813257"/>
    <w:rsid w:val="00814E8E"/>
    <w:rsid w:val="008174F2"/>
    <w:rsid w:val="008328FA"/>
    <w:rsid w:val="00836895"/>
    <w:rsid w:val="00842033"/>
    <w:rsid w:val="00847F26"/>
    <w:rsid w:val="008654B5"/>
    <w:rsid w:val="008A24E1"/>
    <w:rsid w:val="008A2CD1"/>
    <w:rsid w:val="008B5D56"/>
    <w:rsid w:val="008C7B31"/>
    <w:rsid w:val="008D773B"/>
    <w:rsid w:val="008E295F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386C"/>
    <w:rsid w:val="00B47B39"/>
    <w:rsid w:val="00B53D05"/>
    <w:rsid w:val="00B5712E"/>
    <w:rsid w:val="00B6067A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B0BC0"/>
    <w:rsid w:val="00DC6497"/>
    <w:rsid w:val="00DD0731"/>
    <w:rsid w:val="00DF00ED"/>
    <w:rsid w:val="00E12049"/>
    <w:rsid w:val="00E23580"/>
    <w:rsid w:val="00E454B9"/>
    <w:rsid w:val="00E47251"/>
    <w:rsid w:val="00E52713"/>
    <w:rsid w:val="00E61E6D"/>
    <w:rsid w:val="00E6309D"/>
    <w:rsid w:val="00E656E2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  <w:rsid w:val="00FE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213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213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8F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6238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8F7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E47251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251"/>
    <w:rPr>
      <w:rFonts w:ascii="Lucida Grande CY" w:hAnsi="Lucida Grande CY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FF1"/>
    <w:rPr>
      <w:rFonts w:ascii="Lucida Grande CY" w:hAnsi="Lucida Grande CY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EC6C1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C6C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C1E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C1E"/>
    <w:rPr>
      <w:b/>
    </w:rPr>
  </w:style>
  <w:style w:type="paragraph" w:customStyle="1" w:styleId="a">
    <w:name w:val="Содержимое таблицы"/>
    <w:basedOn w:val="Normal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Normal"/>
    <w:uiPriority w:val="99"/>
    <w:rsid w:val="00F67842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C356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6213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rsid w:val="0065621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56213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656213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417</Words>
  <Characters>2377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dcterms:created xsi:type="dcterms:W3CDTF">2019-10-14T07:58:00Z</dcterms:created>
  <dcterms:modified xsi:type="dcterms:W3CDTF">2019-10-14T10:19:00Z</dcterms:modified>
</cp:coreProperties>
</file>